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61" w:rsidRDefault="00FC2BD1">
      <w:pPr>
        <w:widowControl/>
        <w:spacing w:line="480" w:lineRule="auto"/>
        <w:jc w:val="left"/>
        <w:rPr>
          <w:rFonts w:asci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cs="宋体" w:hint="eastAsia"/>
          <w:color w:val="333333"/>
          <w:sz w:val="28"/>
          <w:szCs w:val="28"/>
          <w:shd w:val="clear" w:color="auto" w:fill="FFFFFF"/>
        </w:rPr>
        <w:t>附件</w:t>
      </w:r>
      <w:r w:rsidR="00EB221E">
        <w:rPr>
          <w:rFonts w:ascii="宋体" w:cs="宋体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宋体" w:cs="宋体" w:hint="eastAsia"/>
          <w:color w:val="333333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 w:rsidR="005C4F61" w:rsidRDefault="00FC2BD1">
      <w:pPr>
        <w:widowControl/>
        <w:jc w:val="center"/>
        <w:rPr>
          <w:rFonts w:ascii="黑体" w:eastAsia="黑体" w:hAnsi="黑体" w:cs="黑体"/>
          <w:color w:val="333333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“</w:t>
      </w:r>
      <w:r w:rsidR="00EB221E"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顺丰</w:t>
      </w: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杯”</w:t>
      </w: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第</w:t>
      </w:r>
      <w:r w:rsidR="00EB221E"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四</w:t>
      </w: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届湖南省大学生现代物流设计竞赛初赛</w:t>
      </w:r>
    </w:p>
    <w:p w:rsidR="005C4F61" w:rsidRDefault="00FC2BD1">
      <w:pPr>
        <w:widowControl/>
        <w:jc w:val="center"/>
        <w:rPr>
          <w:rFonts w:ascii="黑体" w:eastAsia="黑体" w:hAnsi="黑体" w:cs="黑体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暨</w:t>
      </w: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湖南科技大学第</w:t>
      </w:r>
      <w:r w:rsidR="00EB221E"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四</w:t>
      </w: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届大学生现代物流设计</w:t>
      </w: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竞赛</w:t>
      </w: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报名表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446"/>
        <w:gridCol w:w="694"/>
        <w:gridCol w:w="681"/>
        <w:gridCol w:w="305"/>
        <w:gridCol w:w="1390"/>
        <w:gridCol w:w="575"/>
        <w:gridCol w:w="1021"/>
        <w:gridCol w:w="221"/>
        <w:gridCol w:w="736"/>
        <w:gridCol w:w="907"/>
      </w:tblGrid>
      <w:tr w:rsidR="005C4F61">
        <w:trPr>
          <w:trHeight w:val="28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9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510"/>
          <w:jc w:val="center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文字材料、数学模型、软件、工程设计</w:t>
            </w: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vMerge w:val="restart"/>
            <w:tcBorders>
              <w:lef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团队核心成员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手机号码</w:t>
            </w: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vMerge/>
            <w:tcBorders>
              <w:lef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vMerge/>
            <w:tcBorders>
              <w:lef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vMerge/>
            <w:tcBorders>
              <w:lef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tcBorders>
              <w:lef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所属单位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85"/>
          <w:jc w:val="center"/>
        </w:trPr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案例公司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公司注册地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8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widowControl/>
              <w:spacing w:line="480" w:lineRule="auto"/>
              <w:jc w:val="center"/>
              <w:textAlignment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5C4F6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</w:p>
        </w:tc>
      </w:tr>
      <w:tr w:rsidR="005C4F61">
        <w:trPr>
          <w:trHeight w:val="2467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61" w:rsidRDefault="00FC2BD1">
            <w:pPr>
              <w:spacing w:line="480" w:lineRule="auto"/>
              <w:jc w:val="center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 w:val="22"/>
              </w:rPr>
              <w:t>项目简介</w:t>
            </w:r>
          </w:p>
        </w:tc>
        <w:tc>
          <w:tcPr>
            <w:tcW w:w="6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61" w:rsidRDefault="00FC2BD1">
            <w:pPr>
              <w:spacing w:line="480" w:lineRule="auto"/>
              <w:rPr>
                <w:rFonts w:ascii="??_GB2312" w:eastAsia="Times New Roman" w:hAnsi="宋体" w:cs="宋体"/>
                <w:color w:val="000000"/>
                <w:sz w:val="22"/>
              </w:rPr>
            </w:pPr>
            <w:r>
              <w:rPr>
                <w:rFonts w:ascii="??_GB2312" w:eastAsia="Times New Roman" w:hAnsi="宋体" w:cs="宋体"/>
                <w:color w:val="000000"/>
                <w:sz w:val="22"/>
              </w:rPr>
              <w:t>(</w:t>
            </w:r>
            <w:r>
              <w:rPr>
                <w:rFonts w:ascii="??_GB2312" w:eastAsia="Times New Roman" w:hAnsi="宋体" w:cs="宋体"/>
                <w:color w:val="000000"/>
                <w:sz w:val="22"/>
              </w:rPr>
              <w:t>限</w:t>
            </w:r>
            <w:r>
              <w:rPr>
                <w:rFonts w:ascii="??_GB2312" w:eastAsia="Times New Roman" w:hAnsi="宋体" w:cs="宋体"/>
                <w:color w:val="000000"/>
                <w:sz w:val="22"/>
              </w:rPr>
              <w:t>200</w:t>
            </w:r>
            <w:r>
              <w:rPr>
                <w:rFonts w:ascii="??_GB2312" w:eastAsia="Times New Roman" w:hAnsi="宋体" w:cs="宋体"/>
                <w:color w:val="000000"/>
                <w:sz w:val="22"/>
              </w:rPr>
              <w:t>字以内</w:t>
            </w:r>
            <w:r>
              <w:rPr>
                <w:rFonts w:ascii="??_GB2312" w:eastAsia="Times New Roman" w:hAnsi="宋体" w:cs="宋体"/>
                <w:color w:val="000000"/>
                <w:sz w:val="22"/>
              </w:rPr>
              <w:t>)</w:t>
            </w:r>
          </w:p>
        </w:tc>
      </w:tr>
    </w:tbl>
    <w:p w:rsidR="005C4F61" w:rsidRDefault="005C4F61">
      <w:pPr>
        <w:spacing w:line="480" w:lineRule="auto"/>
        <w:rPr>
          <w:sz w:val="40"/>
          <w:szCs w:val="40"/>
        </w:rPr>
      </w:pPr>
    </w:p>
    <w:p w:rsidR="005C4F61" w:rsidRDefault="005C4F61"/>
    <w:sectPr w:rsidR="005C4F61" w:rsidSect="005C4F6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D1" w:rsidRDefault="00FC2BD1" w:rsidP="005C4F61">
      <w:r>
        <w:separator/>
      </w:r>
    </w:p>
  </w:endnote>
  <w:endnote w:type="continuationSeparator" w:id="1">
    <w:p w:rsidR="00FC2BD1" w:rsidRDefault="00FC2BD1" w:rsidP="005C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D1" w:rsidRDefault="00FC2BD1" w:rsidP="005C4F61">
      <w:r>
        <w:separator/>
      </w:r>
    </w:p>
  </w:footnote>
  <w:footnote w:type="continuationSeparator" w:id="1">
    <w:p w:rsidR="00FC2BD1" w:rsidRDefault="00FC2BD1" w:rsidP="005C4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61" w:rsidRDefault="005C4F61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BC26FE"/>
    <w:rsid w:val="005C4F61"/>
    <w:rsid w:val="00EB221E"/>
    <w:rsid w:val="00FC2BD1"/>
    <w:rsid w:val="1ABF24A7"/>
    <w:rsid w:val="1EE1723E"/>
    <w:rsid w:val="412F6DFD"/>
    <w:rsid w:val="47BC26FE"/>
    <w:rsid w:val="65811F2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C4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5C4F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EB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B22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zhaowei</cp:lastModifiedBy>
  <cp:revision>2</cp:revision>
  <dcterms:created xsi:type="dcterms:W3CDTF">2018-09-03T16:55:00Z</dcterms:created>
  <dcterms:modified xsi:type="dcterms:W3CDTF">2019-07-22T15:14:00Z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